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32EED" w14:textId="77777777" w:rsidR="00D24087" w:rsidRDefault="00E12A5E">
      <w:r>
        <w:t xml:space="preserve">         </w:t>
      </w:r>
      <w:r>
        <w:rPr>
          <w:noProof/>
        </w:rPr>
        <w:drawing>
          <wp:inline distT="0" distB="0" distL="0" distR="0" wp14:anchorId="1B3FAC70" wp14:editId="74C70007">
            <wp:extent cx="751207" cy="958218"/>
            <wp:effectExtent l="0" t="0" r="0" b="0"/>
            <wp:docPr id="1" name="Slika 1" descr="G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1207" cy="95821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C8C38A6" w14:textId="77777777" w:rsidR="00D24087" w:rsidRDefault="00D24087"/>
    <w:p w14:paraId="5A663090" w14:textId="77777777" w:rsidR="00D24087" w:rsidRDefault="00E12A5E">
      <w:r>
        <w:t>REPUBLIKA HRVATSKA</w:t>
      </w:r>
    </w:p>
    <w:p w14:paraId="1D61F2AF" w14:textId="77777777" w:rsidR="00D24087" w:rsidRDefault="00E12A5E">
      <w:r>
        <w:t>KOPRIVNIČKO-KRIŽEVAČKA ŽUPANIJA</w:t>
      </w:r>
    </w:p>
    <w:p w14:paraId="51A7EC67" w14:textId="77777777" w:rsidR="00D24087" w:rsidRDefault="00E12A5E">
      <w:r>
        <w:t>OPĆINA SVETI IVAN ŽABNO</w:t>
      </w:r>
    </w:p>
    <w:p w14:paraId="32251A8A" w14:textId="77777777" w:rsidR="00D24087" w:rsidRDefault="00E12A5E">
      <w:r>
        <w:t>Općinski načelnik</w:t>
      </w:r>
    </w:p>
    <w:p w14:paraId="5477E1EB" w14:textId="77777777" w:rsidR="00D24087" w:rsidRDefault="00D24087"/>
    <w:p w14:paraId="1622E0A5" w14:textId="77777777" w:rsidR="00D24087" w:rsidRDefault="00E12A5E">
      <w:r>
        <w:t>KLASA: 602-01/20-01/01</w:t>
      </w:r>
    </w:p>
    <w:p w14:paraId="5310DF79" w14:textId="77777777" w:rsidR="00D24087" w:rsidRDefault="00E12A5E">
      <w:r>
        <w:t>URBROJ: 2137/19-01/1-20-1</w:t>
      </w:r>
    </w:p>
    <w:p w14:paraId="495A1460" w14:textId="77777777" w:rsidR="00D24087" w:rsidRDefault="00E12A5E">
      <w:r>
        <w:t>Sveti Ivan Žabno, 21. rujna 2020.</w:t>
      </w:r>
    </w:p>
    <w:p w14:paraId="1FCC848A" w14:textId="77777777" w:rsidR="00D24087" w:rsidRDefault="00D24087"/>
    <w:p w14:paraId="04055790" w14:textId="77777777" w:rsidR="00D24087" w:rsidRDefault="00E12A5E">
      <w:r>
        <w:rPr>
          <w:b/>
        </w:rPr>
        <w:tab/>
      </w:r>
      <w:r>
        <w:t xml:space="preserve">Na temelju članka 44. Statuta Općine Sveti </w:t>
      </w:r>
      <w:r>
        <w:t>Ivan Žabno („Službeni glasnik Koprivničko-križevačke županije“ broj 10/13. 2/18. i 6/20) i članka 5. Odluke o kriterijima i načinu sufinanciranja troškova prijevoza redovitih studenata s područja Općine Sveti Ivan Žabno KLASA: 602-01/12-01/02, URBROJ: 2137</w:t>
      </w:r>
      <w:r>
        <w:t>/19-02/1-12-1, općinski načelnik Općine Sveti Ivan Žabno objavljuje</w:t>
      </w:r>
    </w:p>
    <w:p w14:paraId="5BFCCFFB" w14:textId="77777777" w:rsidR="00D24087" w:rsidRDefault="00E12A5E">
      <w:pPr>
        <w:ind w:left="150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CC3B185" w14:textId="77777777" w:rsidR="00D24087" w:rsidRDefault="00E12A5E">
      <w:pPr>
        <w:jc w:val="center"/>
        <w:rPr>
          <w:b/>
        </w:rPr>
      </w:pPr>
      <w:r>
        <w:rPr>
          <w:b/>
        </w:rPr>
        <w:t>JAVNI POZIV</w:t>
      </w:r>
    </w:p>
    <w:p w14:paraId="4A7DECEB" w14:textId="77777777" w:rsidR="00D24087" w:rsidRDefault="00E12A5E">
      <w:pPr>
        <w:jc w:val="center"/>
        <w:rPr>
          <w:b/>
        </w:rPr>
      </w:pPr>
      <w:r>
        <w:rPr>
          <w:b/>
        </w:rPr>
        <w:t xml:space="preserve">redovitim studentima s područja Općine Sveti Ivan Žabno </w:t>
      </w:r>
    </w:p>
    <w:p w14:paraId="5BF6D6A6" w14:textId="77777777" w:rsidR="00D24087" w:rsidRDefault="00E12A5E">
      <w:pPr>
        <w:jc w:val="center"/>
        <w:rPr>
          <w:b/>
        </w:rPr>
      </w:pPr>
      <w:r>
        <w:rPr>
          <w:b/>
        </w:rPr>
        <w:t>za podnošenje zahtjeva za sufinanciranje troškova prijevoza</w:t>
      </w:r>
    </w:p>
    <w:p w14:paraId="279591FF" w14:textId="77777777" w:rsidR="00D24087" w:rsidRDefault="00D24087"/>
    <w:p w14:paraId="300EA87F" w14:textId="77777777" w:rsidR="00D24087" w:rsidRDefault="00E12A5E">
      <w:pPr>
        <w:jc w:val="center"/>
      </w:pPr>
      <w:r>
        <w:t>I.</w:t>
      </w:r>
    </w:p>
    <w:p w14:paraId="3D62E734" w14:textId="77777777" w:rsidR="00D24087" w:rsidRDefault="00D24087">
      <w:pPr>
        <w:jc w:val="center"/>
      </w:pPr>
    </w:p>
    <w:p w14:paraId="164C9248" w14:textId="77777777" w:rsidR="00D24087" w:rsidRDefault="00E12A5E">
      <w:r>
        <w:tab/>
        <w:t xml:space="preserve">Pravo na prijavu na ovaj Javni poziv </w:t>
      </w:r>
      <w:r>
        <w:t>ostvaruju redoviti studenti s područja Općine Sveti Ivan Žabno koji svakodnevno putuju sredstvima javnog željezničkog prijevoza od mjesta prebivališta do mjesta fakulteta i od mjesta fakulteta do mjesta prebivališta, a koji ne primaju studentsku stipendiju</w:t>
      </w:r>
      <w:r>
        <w:t xml:space="preserve"> Općine Sveti Ivan Žabno.</w:t>
      </w:r>
    </w:p>
    <w:p w14:paraId="12948636" w14:textId="77777777" w:rsidR="00D24087" w:rsidRDefault="00D24087"/>
    <w:p w14:paraId="66ED85FB" w14:textId="77777777" w:rsidR="00D24087" w:rsidRDefault="00E12A5E">
      <w:pPr>
        <w:jc w:val="center"/>
      </w:pPr>
      <w:r>
        <w:t>II.</w:t>
      </w:r>
    </w:p>
    <w:p w14:paraId="4139C926" w14:textId="77777777" w:rsidR="00D24087" w:rsidRDefault="00D24087"/>
    <w:p w14:paraId="60E67DE9" w14:textId="77777777" w:rsidR="00D24087" w:rsidRDefault="00E12A5E">
      <w:pPr>
        <w:ind w:firstLine="720"/>
      </w:pPr>
      <w:r>
        <w:t>U svrhu dokaza o ispunjavanju uvjeta i kriterija za ostvarivanje prava na sufinanciranje troškova javnog željezničkog prijevoza, studenti su prilikom prijave na ovaj Javni poziv dužni dostaviti Jedinstvenom upravnom odjelu O</w:t>
      </w:r>
      <w:r>
        <w:t>pćine Sveti Ivan Žabno slijedeću dokumentaciju:</w:t>
      </w:r>
    </w:p>
    <w:p w14:paraId="05793BF3" w14:textId="77777777" w:rsidR="00D24087" w:rsidRDefault="00E12A5E">
      <w:pPr>
        <w:numPr>
          <w:ilvl w:val="0"/>
          <w:numId w:val="1"/>
        </w:numPr>
      </w:pPr>
      <w:r>
        <w:t>čitko ispunjen i potpisan obrazac zahtjeva koji se može preuzeti na službenim internetskim stranicama</w:t>
      </w:r>
    </w:p>
    <w:p w14:paraId="16FD86C3" w14:textId="77777777" w:rsidR="00D24087" w:rsidRDefault="00E12A5E">
      <w:r>
        <w:t>Općine Sveti Ivan Žabno www. osiz.hr ili osobno u Jedinstvenom upravnom odjelu Općine Sveti Ivan Žabno, Tr</w:t>
      </w:r>
      <w:r>
        <w:t>g Karla Lukaša 11, Sveti Ivan Žabno,</w:t>
      </w:r>
    </w:p>
    <w:p w14:paraId="1727A422" w14:textId="77777777" w:rsidR="00D24087" w:rsidRDefault="00E12A5E">
      <w:pPr>
        <w:numPr>
          <w:ilvl w:val="0"/>
          <w:numId w:val="1"/>
        </w:numPr>
      </w:pPr>
      <w:r>
        <w:t>potvrdu o redovitom upisu u akademsku godinu 2020/2021., izdanu od strane fakulteta na koji je student upisan, a u svrhu ostvarivanja prava na sufinanciranje troškova prijevoza,</w:t>
      </w:r>
    </w:p>
    <w:p w14:paraId="66D07627" w14:textId="77777777" w:rsidR="00D24087" w:rsidRDefault="00E12A5E">
      <w:pPr>
        <w:numPr>
          <w:ilvl w:val="0"/>
          <w:numId w:val="1"/>
        </w:numPr>
      </w:pPr>
      <w:r>
        <w:t>presliku osobne iskaznice.</w:t>
      </w:r>
    </w:p>
    <w:p w14:paraId="6651B325" w14:textId="77777777" w:rsidR="00D24087" w:rsidRDefault="00D24087"/>
    <w:p w14:paraId="675291BE" w14:textId="77777777" w:rsidR="00D24087" w:rsidRDefault="00D24087"/>
    <w:p w14:paraId="65AE172A" w14:textId="77777777" w:rsidR="00D24087" w:rsidRDefault="00D24087"/>
    <w:p w14:paraId="62BB8ABC" w14:textId="77777777" w:rsidR="00D24087" w:rsidRDefault="00D24087"/>
    <w:p w14:paraId="4FC63E64" w14:textId="77777777" w:rsidR="00D24087" w:rsidRDefault="00E12A5E">
      <w:pPr>
        <w:jc w:val="center"/>
      </w:pPr>
      <w:r>
        <w:lastRenderedPageBreak/>
        <w:t>III.</w:t>
      </w:r>
    </w:p>
    <w:p w14:paraId="035451FB" w14:textId="77777777" w:rsidR="00D24087" w:rsidRDefault="00D24087">
      <w:pPr>
        <w:jc w:val="center"/>
      </w:pPr>
    </w:p>
    <w:p w14:paraId="54D9C0E1" w14:textId="77777777" w:rsidR="00D24087" w:rsidRDefault="00E12A5E">
      <w:r>
        <w:tab/>
        <w:t>Zah</w:t>
      </w:r>
      <w:r>
        <w:t>tjevi sa traženom dokumentacijom dostavljaju se osobno ili poštom u Jedinstveni upravni odjel Općine Sveti Ivan Žabno, Trg Karla Lukaša 11, 48 214 Sveti Ivan Žabno.</w:t>
      </w:r>
    </w:p>
    <w:p w14:paraId="40C96882" w14:textId="77777777" w:rsidR="00D24087" w:rsidRDefault="00D24087"/>
    <w:p w14:paraId="09BB1BDF" w14:textId="77777777" w:rsidR="00D24087" w:rsidRDefault="00E12A5E">
      <w:pPr>
        <w:jc w:val="center"/>
      </w:pPr>
      <w:r>
        <w:t>IV.</w:t>
      </w:r>
    </w:p>
    <w:p w14:paraId="6A28E8EA" w14:textId="77777777" w:rsidR="00D24087" w:rsidRDefault="00D24087">
      <w:pPr>
        <w:jc w:val="center"/>
      </w:pPr>
    </w:p>
    <w:p w14:paraId="3E7C4DF9" w14:textId="77777777" w:rsidR="00D24087" w:rsidRDefault="00E12A5E">
      <w:r>
        <w:tab/>
        <w:t xml:space="preserve">Sve dodatne informacije o provedbi postupka za ostvarivanje prava na sufinanciranje </w:t>
      </w:r>
      <w:r>
        <w:t>troškova prijevoza mogu se dobiti na slijedeći broj telefona: 048/851-041.</w:t>
      </w:r>
    </w:p>
    <w:p w14:paraId="41C811B0" w14:textId="77777777" w:rsidR="00D24087" w:rsidRDefault="00D24087"/>
    <w:p w14:paraId="335B6AAD" w14:textId="77777777" w:rsidR="00D24087" w:rsidRDefault="00E12A5E">
      <w:pPr>
        <w:spacing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OPĆINSKI NAČELNIK: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Nenad Bošnjak</w:t>
      </w:r>
    </w:p>
    <w:p w14:paraId="55182B3D" w14:textId="77777777" w:rsidR="00D24087" w:rsidRDefault="00D24087"/>
    <w:sectPr w:rsidR="00D24087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133FB" w14:textId="77777777" w:rsidR="00E12A5E" w:rsidRDefault="00E12A5E">
      <w:r>
        <w:separator/>
      </w:r>
    </w:p>
  </w:endnote>
  <w:endnote w:type="continuationSeparator" w:id="0">
    <w:p w14:paraId="4BC9DAD6" w14:textId="77777777" w:rsidR="00E12A5E" w:rsidRDefault="00E1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892DF" w14:textId="77777777" w:rsidR="00E12A5E" w:rsidRDefault="00E12A5E">
      <w:r>
        <w:rPr>
          <w:color w:val="000000"/>
        </w:rPr>
        <w:separator/>
      </w:r>
    </w:p>
  </w:footnote>
  <w:footnote w:type="continuationSeparator" w:id="0">
    <w:p w14:paraId="030C3B6C" w14:textId="77777777" w:rsidR="00E12A5E" w:rsidRDefault="00E12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314AE"/>
    <w:multiLevelType w:val="multilevel"/>
    <w:tmpl w:val="00061F8A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24087"/>
    <w:rsid w:val="005B4857"/>
    <w:rsid w:val="00D24087"/>
    <w:rsid w:val="00E1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A565E"/>
  <w15:docId w15:val="{0AAE9037-52B6-4A1F-9EF7-2ECFF2DB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Kristina Matuško</cp:lastModifiedBy>
  <cp:revision>2</cp:revision>
  <dcterms:created xsi:type="dcterms:W3CDTF">2020-09-21T08:13:00Z</dcterms:created>
  <dcterms:modified xsi:type="dcterms:W3CDTF">2020-09-21T08:13:00Z</dcterms:modified>
</cp:coreProperties>
</file>